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7B5E" w14:textId="77777777" w:rsidR="008B7A4A" w:rsidRPr="003167B2" w:rsidRDefault="008B7A4A" w:rsidP="008B7A4A">
      <w:pPr>
        <w:pStyle w:val="Sinespaciado"/>
        <w:jc w:val="center"/>
        <w:rPr>
          <w:b/>
          <w:bCs/>
          <w:sz w:val="22"/>
          <w:szCs w:val="22"/>
        </w:rPr>
      </w:pPr>
      <w:r w:rsidRPr="003167B2">
        <w:rPr>
          <w:b/>
          <w:bCs/>
          <w:sz w:val="22"/>
          <w:szCs w:val="22"/>
        </w:rPr>
        <w:t>NOTA DE PRENSA</w:t>
      </w:r>
    </w:p>
    <w:p w14:paraId="287E8789" w14:textId="77777777" w:rsidR="008B7A4A" w:rsidRDefault="008B7A4A" w:rsidP="008B7A4A">
      <w:pPr>
        <w:pStyle w:val="Sinespaciado"/>
      </w:pPr>
    </w:p>
    <w:p w14:paraId="19226A10" w14:textId="77777777" w:rsidR="008B7A4A" w:rsidRPr="003167B2" w:rsidRDefault="008B7A4A" w:rsidP="008B7A4A">
      <w:pPr>
        <w:pStyle w:val="Sinespaciado"/>
        <w:rPr>
          <w:b/>
          <w:bCs/>
          <w:sz w:val="26"/>
          <w:szCs w:val="28"/>
        </w:rPr>
      </w:pPr>
      <w:r w:rsidRPr="003167B2">
        <w:rPr>
          <w:b/>
          <w:bCs/>
          <w:sz w:val="26"/>
          <w:szCs w:val="28"/>
        </w:rPr>
        <w:t xml:space="preserve">Proteger y potenciar los cielos nocturnos de Huesca bajo el sello </w:t>
      </w:r>
      <w:proofErr w:type="spellStart"/>
      <w:r w:rsidRPr="003167B2">
        <w:rPr>
          <w:b/>
          <w:bCs/>
          <w:sz w:val="26"/>
          <w:szCs w:val="28"/>
        </w:rPr>
        <w:t>Starlight</w:t>
      </w:r>
      <w:proofErr w:type="spellEnd"/>
    </w:p>
    <w:p w14:paraId="584BB2BD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6B14EF13" w14:textId="77777777" w:rsidR="008B7A4A" w:rsidRPr="003167B2" w:rsidRDefault="008B7A4A" w:rsidP="008B7A4A">
      <w:pPr>
        <w:pStyle w:val="Sinespaciado"/>
        <w:numPr>
          <w:ilvl w:val="0"/>
          <w:numId w:val="23"/>
        </w:numPr>
        <w:rPr>
          <w:b/>
          <w:bCs/>
          <w:sz w:val="22"/>
          <w:szCs w:val="22"/>
        </w:rPr>
      </w:pPr>
      <w:r w:rsidRPr="003167B2">
        <w:rPr>
          <w:b/>
          <w:bCs/>
          <w:sz w:val="22"/>
          <w:szCs w:val="22"/>
        </w:rPr>
        <w:t xml:space="preserve">Certificación </w:t>
      </w:r>
      <w:proofErr w:type="spellStart"/>
      <w:r w:rsidRPr="003167B2">
        <w:rPr>
          <w:b/>
          <w:bCs/>
          <w:sz w:val="22"/>
          <w:szCs w:val="22"/>
        </w:rPr>
        <w:t>Starlight</w:t>
      </w:r>
      <w:proofErr w:type="spellEnd"/>
      <w:r w:rsidRPr="003167B2">
        <w:rPr>
          <w:b/>
          <w:bCs/>
          <w:sz w:val="22"/>
          <w:szCs w:val="22"/>
        </w:rPr>
        <w:t xml:space="preserve"> y el desarrollo del </w:t>
      </w:r>
      <w:proofErr w:type="spellStart"/>
      <w:r w:rsidRPr="003167B2">
        <w:rPr>
          <w:b/>
          <w:bCs/>
          <w:sz w:val="22"/>
          <w:szCs w:val="22"/>
        </w:rPr>
        <w:t>astroturismo</w:t>
      </w:r>
      <w:proofErr w:type="spellEnd"/>
      <w:r w:rsidRPr="003167B2">
        <w:rPr>
          <w:b/>
          <w:bCs/>
          <w:sz w:val="22"/>
          <w:szCs w:val="22"/>
        </w:rPr>
        <w:t xml:space="preserve"> para generar economía en el territorio, objetivo de TuHuesca – Turismo de la provincia de Huesca</w:t>
      </w:r>
    </w:p>
    <w:p w14:paraId="1D2493C1" w14:textId="77777777" w:rsidR="008B7A4A" w:rsidRPr="003167B2" w:rsidRDefault="008B7A4A" w:rsidP="008B7A4A">
      <w:pPr>
        <w:pStyle w:val="Sinespaciado"/>
        <w:numPr>
          <w:ilvl w:val="0"/>
          <w:numId w:val="23"/>
        </w:numPr>
        <w:rPr>
          <w:b/>
          <w:bCs/>
          <w:sz w:val="22"/>
          <w:szCs w:val="22"/>
        </w:rPr>
      </w:pPr>
      <w:r w:rsidRPr="003167B2">
        <w:rPr>
          <w:b/>
          <w:bCs/>
          <w:sz w:val="22"/>
          <w:szCs w:val="22"/>
        </w:rPr>
        <w:t xml:space="preserve">Jornadas de Sensibilización con el producto </w:t>
      </w:r>
      <w:proofErr w:type="spellStart"/>
      <w:r w:rsidRPr="003167B2">
        <w:rPr>
          <w:b/>
          <w:bCs/>
          <w:sz w:val="22"/>
          <w:szCs w:val="22"/>
        </w:rPr>
        <w:t>astroturístico</w:t>
      </w:r>
      <w:proofErr w:type="spellEnd"/>
      <w:r w:rsidRPr="003167B2">
        <w:rPr>
          <w:b/>
          <w:bCs/>
          <w:sz w:val="22"/>
          <w:szCs w:val="22"/>
        </w:rPr>
        <w:t>, un paso más.</w:t>
      </w:r>
    </w:p>
    <w:p w14:paraId="1F4523AA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3A75EE59" w14:textId="503E91F4" w:rsidR="008B7A4A" w:rsidRPr="003167B2" w:rsidRDefault="008B7A4A" w:rsidP="008B7A4A">
      <w:pPr>
        <w:pStyle w:val="Sinespaciado"/>
        <w:rPr>
          <w:sz w:val="22"/>
          <w:szCs w:val="22"/>
        </w:rPr>
      </w:pPr>
      <w:r>
        <w:rPr>
          <w:sz w:val="22"/>
          <w:szCs w:val="22"/>
        </w:rPr>
        <w:t xml:space="preserve">Huesca, 04 de noviembre de 2021.- </w:t>
      </w:r>
      <w:r w:rsidRPr="003167B2">
        <w:rPr>
          <w:sz w:val="22"/>
          <w:szCs w:val="22"/>
        </w:rPr>
        <w:t>La provincia de Huesca es afortunada en cuanto al avistamiento de las estrellas. Nuestro territorio es uno de los mejores balcones al firmamento de nuestro país y esto, sumado al patrimonio natural, cultural, y de ocio deportivo del que goza, supone un atractivo turístico con un potencial que no podemos ni debemos desaprovechar.</w:t>
      </w:r>
    </w:p>
    <w:p w14:paraId="5945B202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61CAE339" w14:textId="77777777" w:rsidR="008B7A4A" w:rsidRPr="003167B2" w:rsidRDefault="008B7A4A" w:rsidP="008B7A4A">
      <w:pPr>
        <w:pStyle w:val="Sinespaciado"/>
        <w:rPr>
          <w:sz w:val="22"/>
          <w:szCs w:val="22"/>
        </w:rPr>
      </w:pPr>
      <w:r w:rsidRPr="003167B2">
        <w:rPr>
          <w:sz w:val="22"/>
          <w:szCs w:val="22"/>
        </w:rPr>
        <w:t>Fernando Blasco, director gerente de TuHuesca, comentaba: “Las estrellas no se ven igual desde cualquier parte del mundo. Y no solo por las diferencias del mapa celeste según el hemisferio, sino también por factores tan diversos como la climatología, la altura, o la contaminación lumínica. Por eso, cuando un territorio tiene la suerte de contar con uno de los cielos nocturnos más oscuros del país, es su responsabilidad protegerlo y desarrollar productos de turismo sostenible para potenciar este recurso natural”.</w:t>
      </w:r>
    </w:p>
    <w:p w14:paraId="3F7BDC25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0DB95A80" w14:textId="77777777" w:rsidR="008B7A4A" w:rsidRPr="003167B2" w:rsidRDefault="008B7A4A" w:rsidP="008B7A4A">
      <w:pPr>
        <w:pStyle w:val="Sinespaciado"/>
        <w:rPr>
          <w:sz w:val="22"/>
          <w:szCs w:val="22"/>
        </w:rPr>
      </w:pPr>
      <w:r w:rsidRPr="003167B2">
        <w:rPr>
          <w:sz w:val="22"/>
          <w:szCs w:val="22"/>
        </w:rPr>
        <w:t xml:space="preserve">Por eso desde TuHuesca – Turismo de la provincia de Huesca, estamos trabajando ya con la Fundación </w:t>
      </w:r>
      <w:proofErr w:type="spellStart"/>
      <w:r w:rsidRPr="003167B2">
        <w:rPr>
          <w:sz w:val="22"/>
          <w:szCs w:val="22"/>
        </w:rPr>
        <w:t>Starlight</w:t>
      </w:r>
      <w:proofErr w:type="spellEnd"/>
      <w:r w:rsidRPr="003167B2">
        <w:rPr>
          <w:sz w:val="22"/>
          <w:szCs w:val="22"/>
        </w:rPr>
        <w:t xml:space="preserve">, una entidad emergida desde el Instituto de Astrofísica de Canarias y apoyada por la UNESCO, la Organización Mundial del Turismo (UNWTO) y la Unión Astronómica Internacional (IAU), para certificar parte de nuestro territorio con el sello de calidad </w:t>
      </w:r>
      <w:proofErr w:type="spellStart"/>
      <w:r w:rsidRPr="003167B2">
        <w:rPr>
          <w:sz w:val="22"/>
          <w:szCs w:val="22"/>
        </w:rPr>
        <w:t>Starlight</w:t>
      </w:r>
      <w:proofErr w:type="spellEnd"/>
      <w:r w:rsidRPr="003167B2">
        <w:rPr>
          <w:sz w:val="22"/>
          <w:szCs w:val="22"/>
        </w:rPr>
        <w:t>.</w:t>
      </w:r>
    </w:p>
    <w:p w14:paraId="1AD198EC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75E466F4" w14:textId="77777777" w:rsidR="008B7A4A" w:rsidRPr="003167B2" w:rsidRDefault="008B7A4A" w:rsidP="008B7A4A">
      <w:pPr>
        <w:pStyle w:val="Sinespaciado"/>
        <w:rPr>
          <w:sz w:val="22"/>
          <w:szCs w:val="22"/>
        </w:rPr>
      </w:pPr>
      <w:r w:rsidRPr="003167B2">
        <w:rPr>
          <w:sz w:val="22"/>
          <w:szCs w:val="22"/>
        </w:rPr>
        <w:t xml:space="preserve">La Fundación </w:t>
      </w:r>
      <w:proofErr w:type="spellStart"/>
      <w:r w:rsidRPr="003167B2">
        <w:rPr>
          <w:sz w:val="22"/>
          <w:szCs w:val="22"/>
        </w:rPr>
        <w:t>Starlight</w:t>
      </w:r>
      <w:proofErr w:type="spellEnd"/>
      <w:r w:rsidRPr="003167B2">
        <w:rPr>
          <w:sz w:val="22"/>
          <w:szCs w:val="22"/>
        </w:rPr>
        <w:t xml:space="preserve"> ha creado un sistema de certificación, mediante el cual se acreditan aquellos espacios que poseen una excelente calidad de cielo y que representan un ejemplo de protección y conservación.</w:t>
      </w:r>
    </w:p>
    <w:p w14:paraId="564E9AF2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209B1CF1" w14:textId="77777777" w:rsidR="008B7A4A" w:rsidRPr="003167B2" w:rsidRDefault="008B7A4A" w:rsidP="008B7A4A">
      <w:pPr>
        <w:pStyle w:val="Sinespaciado"/>
        <w:rPr>
          <w:sz w:val="22"/>
          <w:szCs w:val="22"/>
        </w:rPr>
      </w:pPr>
      <w:r w:rsidRPr="003167B2">
        <w:rPr>
          <w:sz w:val="22"/>
          <w:szCs w:val="22"/>
        </w:rPr>
        <w:t xml:space="preserve">Son escenarios que incorporan la observación del firmamento como parte de su patrimonio natural, paisajístico, cultural o científico y fomentan a su vez el </w:t>
      </w:r>
      <w:proofErr w:type="spellStart"/>
      <w:r w:rsidRPr="003167B2">
        <w:rPr>
          <w:sz w:val="22"/>
          <w:szCs w:val="22"/>
        </w:rPr>
        <w:t>astroturismo</w:t>
      </w:r>
      <w:proofErr w:type="spellEnd"/>
      <w:r w:rsidRPr="003167B2">
        <w:rPr>
          <w:sz w:val="22"/>
          <w:szCs w:val="22"/>
        </w:rPr>
        <w:t>.</w:t>
      </w:r>
    </w:p>
    <w:p w14:paraId="79B21A05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409D352A" w14:textId="77777777" w:rsidR="008B7A4A" w:rsidRPr="003167B2" w:rsidRDefault="008B7A4A" w:rsidP="008B7A4A">
      <w:pPr>
        <w:pStyle w:val="Sinespaciado"/>
        <w:rPr>
          <w:sz w:val="22"/>
          <w:szCs w:val="22"/>
        </w:rPr>
      </w:pPr>
      <w:r w:rsidRPr="003167B2">
        <w:rPr>
          <w:sz w:val="22"/>
          <w:szCs w:val="22"/>
        </w:rPr>
        <w:t xml:space="preserve">La Certificación </w:t>
      </w:r>
      <w:proofErr w:type="spellStart"/>
      <w:r w:rsidRPr="003167B2">
        <w:rPr>
          <w:sz w:val="22"/>
          <w:szCs w:val="22"/>
        </w:rPr>
        <w:t>Starlight</w:t>
      </w:r>
      <w:proofErr w:type="spellEnd"/>
      <w:r w:rsidRPr="003167B2">
        <w:rPr>
          <w:sz w:val="22"/>
          <w:szCs w:val="22"/>
        </w:rPr>
        <w:t xml:space="preserve"> permite, aunar ciencia y turismo. Aprovecha la astronomía y la visión del firmamento como herramienta para una nueva forma de turismo sostenible.</w:t>
      </w:r>
    </w:p>
    <w:p w14:paraId="6A0D7621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2179C315" w14:textId="77777777" w:rsidR="008B7A4A" w:rsidRPr="003167B2" w:rsidRDefault="008B7A4A" w:rsidP="008B7A4A">
      <w:pPr>
        <w:pStyle w:val="Sinespaciado"/>
        <w:rPr>
          <w:sz w:val="22"/>
          <w:szCs w:val="22"/>
        </w:rPr>
      </w:pPr>
      <w:r w:rsidRPr="003167B2">
        <w:rPr>
          <w:sz w:val="22"/>
          <w:szCs w:val="22"/>
        </w:rPr>
        <w:t>El “turismo de estrellas” o “</w:t>
      </w:r>
      <w:proofErr w:type="spellStart"/>
      <w:r w:rsidRPr="003167B2">
        <w:rPr>
          <w:sz w:val="22"/>
          <w:szCs w:val="22"/>
        </w:rPr>
        <w:t>astroturismo</w:t>
      </w:r>
      <w:proofErr w:type="spellEnd"/>
      <w:r w:rsidRPr="003167B2">
        <w:rPr>
          <w:sz w:val="22"/>
          <w:szCs w:val="22"/>
        </w:rPr>
        <w:t xml:space="preserve">” sirve para generar economía en territorios, sobre todo rurales, contribuyendo a la lucha contra la despoblación y desarrollando iniciativas vinculadas al </w:t>
      </w:r>
      <w:proofErr w:type="spellStart"/>
      <w:r w:rsidRPr="003167B2">
        <w:rPr>
          <w:sz w:val="22"/>
          <w:szCs w:val="22"/>
        </w:rPr>
        <w:t>astroturismo</w:t>
      </w:r>
      <w:proofErr w:type="spellEnd"/>
      <w:r w:rsidRPr="003167B2">
        <w:rPr>
          <w:sz w:val="22"/>
          <w:szCs w:val="22"/>
        </w:rPr>
        <w:t>. Como alojamientos especializados, actividades astronómicas, eventos vinculados al cielo nocturno, etc.</w:t>
      </w:r>
    </w:p>
    <w:p w14:paraId="573DB01B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7499CD7A" w14:textId="77777777" w:rsidR="008B7A4A" w:rsidRPr="003167B2" w:rsidRDefault="008B7A4A" w:rsidP="008B7A4A">
      <w:pPr>
        <w:pStyle w:val="Sinespaciado"/>
        <w:rPr>
          <w:sz w:val="22"/>
          <w:szCs w:val="22"/>
        </w:rPr>
      </w:pPr>
      <w:r w:rsidRPr="003167B2">
        <w:rPr>
          <w:sz w:val="22"/>
          <w:szCs w:val="22"/>
        </w:rPr>
        <w:t xml:space="preserve">Por eso el sello </w:t>
      </w:r>
      <w:proofErr w:type="spellStart"/>
      <w:r w:rsidRPr="003167B2">
        <w:rPr>
          <w:sz w:val="22"/>
          <w:szCs w:val="22"/>
        </w:rPr>
        <w:t>Starlight</w:t>
      </w:r>
      <w:proofErr w:type="spellEnd"/>
      <w:r w:rsidRPr="003167B2">
        <w:rPr>
          <w:sz w:val="22"/>
          <w:szCs w:val="22"/>
        </w:rPr>
        <w:t xml:space="preserve"> es solo el primer paso para que la provincia de Huesca se convierta en un destino para los </w:t>
      </w:r>
      <w:proofErr w:type="spellStart"/>
      <w:r w:rsidRPr="003167B2">
        <w:rPr>
          <w:sz w:val="22"/>
          <w:szCs w:val="22"/>
        </w:rPr>
        <w:t>astroaficionados</w:t>
      </w:r>
      <w:proofErr w:type="spellEnd"/>
      <w:r w:rsidRPr="003167B2">
        <w:rPr>
          <w:sz w:val="22"/>
          <w:szCs w:val="22"/>
        </w:rPr>
        <w:t xml:space="preserve"> de cualquier parte del mundo.</w:t>
      </w:r>
    </w:p>
    <w:p w14:paraId="4B6CC113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2637C434" w14:textId="77777777" w:rsidR="008B7A4A" w:rsidRPr="003167B2" w:rsidRDefault="008B7A4A" w:rsidP="008B7A4A">
      <w:pPr>
        <w:pStyle w:val="Sinespaciado"/>
        <w:rPr>
          <w:sz w:val="22"/>
          <w:szCs w:val="22"/>
        </w:rPr>
      </w:pPr>
      <w:r w:rsidRPr="003167B2">
        <w:rPr>
          <w:sz w:val="22"/>
          <w:szCs w:val="22"/>
        </w:rPr>
        <w:t xml:space="preserve">Algunos de los que mejor conocen el cielo oscense son los miembros de la Agrupación Astronómica de Huesca (AAHU), una de las más numerosa y antigua de España. Por eso desde TuHuesca también estamos trabajando con este organismo para que sean los primeros en transmitir a la sociedad los beneficios del </w:t>
      </w:r>
      <w:proofErr w:type="spellStart"/>
      <w:r w:rsidRPr="003167B2">
        <w:rPr>
          <w:sz w:val="22"/>
          <w:szCs w:val="22"/>
        </w:rPr>
        <w:t>astroturismo</w:t>
      </w:r>
      <w:proofErr w:type="spellEnd"/>
      <w:r w:rsidRPr="003167B2">
        <w:rPr>
          <w:sz w:val="22"/>
          <w:szCs w:val="22"/>
        </w:rPr>
        <w:t>, divulgar la astronomía y sensibilizar sobre la importancia de proteger nuestra noche estrellada. Nos facilitarán la primera medición de calidad del cielo de la provincia de Huesca, como argumentos para la certificación.</w:t>
      </w:r>
    </w:p>
    <w:p w14:paraId="446ED19D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6A6C3BE4" w14:textId="77777777" w:rsidR="008B7A4A" w:rsidRPr="003167B2" w:rsidRDefault="008B7A4A" w:rsidP="008B7A4A">
      <w:pPr>
        <w:pStyle w:val="Sinespaciado"/>
        <w:rPr>
          <w:sz w:val="22"/>
          <w:szCs w:val="22"/>
        </w:rPr>
      </w:pPr>
      <w:r w:rsidRPr="003167B2">
        <w:rPr>
          <w:sz w:val="22"/>
          <w:szCs w:val="22"/>
        </w:rPr>
        <w:t xml:space="preserve">La AAHU celebra este fin de semana la edición XXXIII de Estrellas en el Pirineo, unas jornadas astronómicas abiertas a todo el público a la que ha sido invitada la directora de la Fundación </w:t>
      </w:r>
      <w:proofErr w:type="spellStart"/>
      <w:r w:rsidRPr="003167B2">
        <w:rPr>
          <w:sz w:val="22"/>
          <w:szCs w:val="22"/>
        </w:rPr>
        <w:t>Starlight</w:t>
      </w:r>
      <w:proofErr w:type="spellEnd"/>
      <w:r w:rsidRPr="003167B2">
        <w:rPr>
          <w:sz w:val="22"/>
          <w:szCs w:val="22"/>
        </w:rPr>
        <w:t>, Antonia Varela, para explicar el trabajo de la entidad que encabeza.</w:t>
      </w:r>
    </w:p>
    <w:p w14:paraId="55427B16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7278CBFD" w14:textId="77777777" w:rsidR="008B7A4A" w:rsidRPr="003167B2" w:rsidRDefault="008B7A4A" w:rsidP="008B7A4A">
      <w:pPr>
        <w:pStyle w:val="Sinespaciado"/>
        <w:rPr>
          <w:sz w:val="22"/>
          <w:szCs w:val="22"/>
        </w:rPr>
      </w:pPr>
      <w:r w:rsidRPr="003167B2">
        <w:rPr>
          <w:sz w:val="22"/>
          <w:szCs w:val="22"/>
        </w:rPr>
        <w:t xml:space="preserve">Asimismo, durante el mes de noviembre, desde TuHuesca vamos a desarrollar diversas jornadas de sensibilización en materia de </w:t>
      </w:r>
      <w:proofErr w:type="spellStart"/>
      <w:r w:rsidRPr="003167B2">
        <w:rPr>
          <w:sz w:val="22"/>
          <w:szCs w:val="22"/>
        </w:rPr>
        <w:t>astroturismo</w:t>
      </w:r>
      <w:proofErr w:type="spellEnd"/>
      <w:r w:rsidRPr="003167B2">
        <w:rPr>
          <w:sz w:val="22"/>
          <w:szCs w:val="22"/>
        </w:rPr>
        <w:t xml:space="preserve"> dirigidas a empresarios, técnicos y personal de administraciones públicas, y en las que contaremos con expertos y profesionales que nos hablarán sobre su experiencia y casos prácticos relacionados con el turismo de estrellas. </w:t>
      </w:r>
    </w:p>
    <w:p w14:paraId="1F369050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0B4B1A04" w14:textId="77777777" w:rsidR="008B7A4A" w:rsidRPr="003167B2" w:rsidRDefault="008B7A4A" w:rsidP="008B7A4A">
      <w:pPr>
        <w:pStyle w:val="Sinespaciado"/>
        <w:rPr>
          <w:sz w:val="22"/>
          <w:szCs w:val="22"/>
        </w:rPr>
      </w:pPr>
      <w:r w:rsidRPr="003167B2">
        <w:rPr>
          <w:sz w:val="22"/>
          <w:szCs w:val="22"/>
        </w:rPr>
        <w:t>Queremos que la sociedad oscense sienta el cielo nocturno como parte de su patrimonio y vea el potencial 360º que puede ofrecer este recurso natural si lo trabajamos entre todos.</w:t>
      </w:r>
    </w:p>
    <w:p w14:paraId="5B31D3D5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21987E0E" w14:textId="77777777" w:rsidR="008B7A4A" w:rsidRPr="003167B2" w:rsidRDefault="008B7A4A" w:rsidP="008B7A4A">
      <w:pPr>
        <w:pStyle w:val="Sinespaciado"/>
        <w:rPr>
          <w:b/>
          <w:bCs/>
          <w:sz w:val="22"/>
          <w:szCs w:val="22"/>
        </w:rPr>
      </w:pPr>
      <w:r w:rsidRPr="003167B2">
        <w:rPr>
          <w:b/>
          <w:bCs/>
          <w:sz w:val="22"/>
          <w:szCs w:val="22"/>
        </w:rPr>
        <w:t>Más información: Fernando Blasco 646</w:t>
      </w:r>
      <w:r>
        <w:rPr>
          <w:b/>
          <w:bCs/>
          <w:sz w:val="22"/>
          <w:szCs w:val="22"/>
        </w:rPr>
        <w:t xml:space="preserve"> </w:t>
      </w:r>
      <w:r w:rsidRPr="003167B2">
        <w:rPr>
          <w:b/>
          <w:bCs/>
          <w:sz w:val="22"/>
          <w:szCs w:val="22"/>
        </w:rPr>
        <w:t>537</w:t>
      </w:r>
      <w:r>
        <w:rPr>
          <w:b/>
          <w:bCs/>
          <w:sz w:val="22"/>
          <w:szCs w:val="22"/>
        </w:rPr>
        <w:t xml:space="preserve"> </w:t>
      </w:r>
      <w:r w:rsidRPr="003167B2">
        <w:rPr>
          <w:b/>
          <w:bCs/>
          <w:sz w:val="22"/>
          <w:szCs w:val="22"/>
        </w:rPr>
        <w:t>895</w:t>
      </w:r>
    </w:p>
    <w:p w14:paraId="7228933C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19A54ED3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75CDA906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6DDA4A1B" w14:textId="77777777" w:rsidR="008B7A4A" w:rsidRPr="003167B2" w:rsidRDefault="008B7A4A" w:rsidP="008B7A4A">
      <w:pPr>
        <w:pStyle w:val="Sinespaciado"/>
        <w:rPr>
          <w:sz w:val="22"/>
          <w:szCs w:val="22"/>
        </w:rPr>
      </w:pPr>
    </w:p>
    <w:p w14:paraId="45C02683" w14:textId="77777777" w:rsidR="00E05909" w:rsidRPr="001F65DB" w:rsidRDefault="00E05909" w:rsidP="001F65DB"/>
    <w:sectPr w:rsidR="00E05909" w:rsidRPr="001F65DB" w:rsidSect="00906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2127" w:left="1134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8CBC" w14:textId="77777777" w:rsidR="00406B2B" w:rsidRDefault="00406B2B">
      <w:r>
        <w:separator/>
      </w:r>
    </w:p>
  </w:endnote>
  <w:endnote w:type="continuationSeparator" w:id="0">
    <w:p w14:paraId="1C63FF03" w14:textId="77777777" w:rsidR="00406B2B" w:rsidRDefault="00406B2B">
      <w:r>
        <w:continuationSeparator/>
      </w:r>
    </w:p>
  </w:endnote>
  <w:endnote w:type="continuationNotice" w:id="1">
    <w:p w14:paraId="41C68C2D" w14:textId="77777777" w:rsidR="00406B2B" w:rsidRDefault="00406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2F5D" w14:textId="77777777" w:rsidR="004A007B" w:rsidRDefault="004A00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0AAD" w14:textId="77777777" w:rsidR="007007EE" w:rsidRDefault="007007EE" w:rsidP="00670763">
    <w:pPr>
      <w:pStyle w:val="Piedepgina"/>
      <w:jc w:val="center"/>
      <w:rPr>
        <w:sz w:val="16"/>
        <w:szCs w:val="16"/>
      </w:rPr>
    </w:pPr>
  </w:p>
  <w:p w14:paraId="65DE8276" w14:textId="77777777" w:rsidR="0085746C" w:rsidRDefault="0085746C" w:rsidP="0085746C">
    <w:pPr>
      <w:pStyle w:val="Piedepgina"/>
      <w:jc w:val="center"/>
    </w:pPr>
    <w:r>
      <w:fldChar w:fldCharType="begin"/>
    </w:r>
    <w:r>
      <w:instrText xml:space="preserve"> INCLUDEPICTURE "http://www.spalarcos.com/logo%20MACT%20cct.jpg" \* MERGEFORMATINET </w:instrText>
    </w:r>
    <w:r>
      <w:fldChar w:fldCharType="separate"/>
    </w:r>
    <w:r>
      <w:rPr>
        <w:noProof/>
      </w:rPr>
      <w:drawing>
        <wp:inline distT="0" distB="0" distL="0" distR="0" wp14:anchorId="7B0B34D1" wp14:editId="77F62C62">
          <wp:extent cx="1244600" cy="32512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243FCD20" w14:textId="77777777" w:rsidR="00F12B5B" w:rsidRPr="00DC4795" w:rsidRDefault="00F12B5B" w:rsidP="0085746C">
    <w:pPr>
      <w:pStyle w:val="Piedepgina"/>
      <w:jc w:val="center"/>
      <w:rPr>
        <w:sz w:val="10"/>
        <w:szCs w:val="10"/>
      </w:rPr>
    </w:pPr>
  </w:p>
  <w:p w14:paraId="3EACF973" w14:textId="77777777" w:rsidR="0085746C" w:rsidRPr="00B06BD2" w:rsidRDefault="0085746C" w:rsidP="0085746C">
    <w:pPr>
      <w:pStyle w:val="Piedepgina"/>
      <w:jc w:val="center"/>
      <w:rPr>
        <w:sz w:val="10"/>
        <w:szCs w:val="10"/>
      </w:rPr>
    </w:pPr>
    <w:r w:rsidRPr="00B06BD2">
      <w:rPr>
        <w:sz w:val="10"/>
        <w:szCs w:val="10"/>
      </w:rPr>
      <w:t>Promoción y Desarrollo del Alto Aragón, S.A.  A 22330369</w:t>
    </w:r>
  </w:p>
  <w:p w14:paraId="0CEA8CCB" w14:textId="77777777" w:rsidR="0085746C" w:rsidRPr="00B06BD2" w:rsidRDefault="0085746C" w:rsidP="0085746C">
    <w:pPr>
      <w:pStyle w:val="Piedepgina"/>
      <w:jc w:val="center"/>
      <w:rPr>
        <w:sz w:val="10"/>
        <w:szCs w:val="10"/>
      </w:rPr>
    </w:pPr>
    <w:r w:rsidRPr="00B06BD2">
      <w:rPr>
        <w:sz w:val="10"/>
        <w:szCs w:val="10"/>
      </w:rPr>
      <w:t>Inscrita Registro Mercantil Tomo: 529 Folio: 172 Hoja Hu-9528 Inscrip.:1</w:t>
    </w:r>
  </w:p>
  <w:p w14:paraId="1D27FD53" w14:textId="77777777" w:rsidR="0085746C" w:rsidRDefault="00B074AF" w:rsidP="0085746C">
    <w:pPr>
      <w:pStyle w:val="Piedepgina"/>
      <w:jc w:val="center"/>
      <w:rPr>
        <w:sz w:val="10"/>
        <w:szCs w:val="10"/>
      </w:rPr>
    </w:pPr>
    <w:r>
      <w:rPr>
        <w:sz w:val="10"/>
        <w:szCs w:val="10"/>
      </w:rPr>
      <w:t>tuhuesca@tuhuesca.com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E591" w14:textId="77777777" w:rsidR="004A007B" w:rsidRDefault="004A0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9E71" w14:textId="77777777" w:rsidR="00406B2B" w:rsidRDefault="00406B2B">
      <w:r>
        <w:separator/>
      </w:r>
    </w:p>
  </w:footnote>
  <w:footnote w:type="continuationSeparator" w:id="0">
    <w:p w14:paraId="74122631" w14:textId="77777777" w:rsidR="00406B2B" w:rsidRDefault="00406B2B">
      <w:r>
        <w:continuationSeparator/>
      </w:r>
    </w:p>
  </w:footnote>
  <w:footnote w:type="continuationNotice" w:id="1">
    <w:p w14:paraId="5772F5D5" w14:textId="77777777" w:rsidR="00406B2B" w:rsidRDefault="00406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8B3A" w14:textId="77777777" w:rsidR="004A007B" w:rsidRDefault="004A00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023E" w14:textId="77777777" w:rsidR="007007EE" w:rsidRDefault="002F0FD6" w:rsidP="002F0FD6">
    <w:pPr>
      <w:pStyle w:val="Encabezado"/>
      <w:tabs>
        <w:tab w:val="clear" w:pos="4252"/>
        <w:tab w:val="clear" w:pos="8504"/>
      </w:tabs>
      <w:ind w:left="-142" w:right="-1"/>
    </w:pPr>
    <w:r>
      <w:rPr>
        <w:noProof/>
      </w:rPr>
      <w:drawing>
        <wp:inline distT="0" distB="0" distL="0" distR="0" wp14:anchorId="07F549EF" wp14:editId="6821FD9C">
          <wp:extent cx="6670040" cy="98552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04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7691" w14:textId="77777777" w:rsidR="004A007B" w:rsidRDefault="004A00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pt;height:11.2pt" o:bullet="t">
        <v:imagedata r:id="rId1" o:title="msoD152"/>
      </v:shape>
    </w:pict>
  </w:numPicBullet>
  <w:numPicBullet w:numPicBulletId="1">
    <w:pict>
      <v:shape id="_x0000_i1051" type="#_x0000_t75" style="width:27.2pt;height:25.6pt" o:bullet="t">
        <v:imagedata r:id="rId2" o:title="Puntero tuhuesca"/>
      </v:shape>
    </w:pict>
  </w:numPicBullet>
  <w:abstractNum w:abstractNumId="0" w15:restartNumberingAfterBreak="0">
    <w:nsid w:val="080A0F32"/>
    <w:multiLevelType w:val="hybridMultilevel"/>
    <w:tmpl w:val="6AD4B2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2DCF"/>
    <w:multiLevelType w:val="hybridMultilevel"/>
    <w:tmpl w:val="71CAB55E"/>
    <w:lvl w:ilvl="0" w:tplc="D1229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2186"/>
    <w:multiLevelType w:val="hybridMultilevel"/>
    <w:tmpl w:val="A5EE21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734"/>
    <w:multiLevelType w:val="hybridMultilevel"/>
    <w:tmpl w:val="81064ACE"/>
    <w:lvl w:ilvl="0" w:tplc="0C0A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DE4079"/>
    <w:multiLevelType w:val="hybridMultilevel"/>
    <w:tmpl w:val="F7F88FE2"/>
    <w:lvl w:ilvl="0" w:tplc="8F30C13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74F4929"/>
    <w:multiLevelType w:val="hybridMultilevel"/>
    <w:tmpl w:val="6DCA4A50"/>
    <w:lvl w:ilvl="0" w:tplc="0C0A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3E2DE5"/>
    <w:multiLevelType w:val="hybridMultilevel"/>
    <w:tmpl w:val="F0966F7A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E155F8B"/>
    <w:multiLevelType w:val="hybridMultilevel"/>
    <w:tmpl w:val="49CC7482"/>
    <w:lvl w:ilvl="0" w:tplc="0C0A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6545107"/>
    <w:multiLevelType w:val="hybridMultilevel"/>
    <w:tmpl w:val="6AB06B6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8DE3314"/>
    <w:multiLevelType w:val="hybridMultilevel"/>
    <w:tmpl w:val="0178C4B6"/>
    <w:lvl w:ilvl="0" w:tplc="865AD2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A0353"/>
    <w:multiLevelType w:val="hybridMultilevel"/>
    <w:tmpl w:val="4B847D36"/>
    <w:lvl w:ilvl="0" w:tplc="0C0A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D073B41"/>
    <w:multiLevelType w:val="hybridMultilevel"/>
    <w:tmpl w:val="6980E5B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21D7A"/>
    <w:multiLevelType w:val="hybridMultilevel"/>
    <w:tmpl w:val="1504BB08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523E49B9"/>
    <w:multiLevelType w:val="hybridMultilevel"/>
    <w:tmpl w:val="74DA2C8C"/>
    <w:lvl w:ilvl="0" w:tplc="33EA2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56A07"/>
    <w:multiLevelType w:val="hybridMultilevel"/>
    <w:tmpl w:val="72CC9F68"/>
    <w:lvl w:ilvl="0" w:tplc="D97A9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6718A"/>
    <w:multiLevelType w:val="hybridMultilevel"/>
    <w:tmpl w:val="5D4A3806"/>
    <w:lvl w:ilvl="0" w:tplc="0C0A0017">
      <w:start w:val="1"/>
      <w:numFmt w:val="lowerLetter"/>
      <w:lvlText w:val="%1)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EF81DF8"/>
    <w:multiLevelType w:val="hybridMultilevel"/>
    <w:tmpl w:val="34A6412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D57D7"/>
    <w:multiLevelType w:val="hybridMultilevel"/>
    <w:tmpl w:val="3D321AF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9209A"/>
    <w:multiLevelType w:val="hybridMultilevel"/>
    <w:tmpl w:val="FD34787C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014017D"/>
    <w:multiLevelType w:val="hybridMultilevel"/>
    <w:tmpl w:val="4E80030A"/>
    <w:lvl w:ilvl="0" w:tplc="A9547E0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5661993"/>
    <w:multiLevelType w:val="hybridMultilevel"/>
    <w:tmpl w:val="A84AD1DC"/>
    <w:lvl w:ilvl="0" w:tplc="FA902B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70F11"/>
    <w:multiLevelType w:val="hybridMultilevel"/>
    <w:tmpl w:val="F11412D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CA93F64"/>
    <w:multiLevelType w:val="hybridMultilevel"/>
    <w:tmpl w:val="F0D24718"/>
    <w:lvl w:ilvl="0" w:tplc="82FA2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7"/>
  </w:num>
  <w:num w:numId="10">
    <w:abstractNumId w:val="11"/>
  </w:num>
  <w:num w:numId="11">
    <w:abstractNumId w:val="21"/>
  </w:num>
  <w:num w:numId="12">
    <w:abstractNumId w:val="8"/>
  </w:num>
  <w:num w:numId="13">
    <w:abstractNumId w:val="15"/>
  </w:num>
  <w:num w:numId="14">
    <w:abstractNumId w:val="19"/>
  </w:num>
  <w:num w:numId="15">
    <w:abstractNumId w:val="20"/>
  </w:num>
  <w:num w:numId="16">
    <w:abstractNumId w:val="14"/>
  </w:num>
  <w:num w:numId="17">
    <w:abstractNumId w:val="22"/>
  </w:num>
  <w:num w:numId="18">
    <w:abstractNumId w:val="9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4A"/>
    <w:rsid w:val="0002286B"/>
    <w:rsid w:val="00025703"/>
    <w:rsid w:val="000314D0"/>
    <w:rsid w:val="00042836"/>
    <w:rsid w:val="00064566"/>
    <w:rsid w:val="00075DBA"/>
    <w:rsid w:val="00086E03"/>
    <w:rsid w:val="00094BE2"/>
    <w:rsid w:val="000A2802"/>
    <w:rsid w:val="000B5F62"/>
    <w:rsid w:val="000D6578"/>
    <w:rsid w:val="000E7D25"/>
    <w:rsid w:val="000F32DD"/>
    <w:rsid w:val="000F3AED"/>
    <w:rsid w:val="001021C3"/>
    <w:rsid w:val="0010709E"/>
    <w:rsid w:val="00127B70"/>
    <w:rsid w:val="00136CE8"/>
    <w:rsid w:val="00137FF1"/>
    <w:rsid w:val="00144BAB"/>
    <w:rsid w:val="00147B6C"/>
    <w:rsid w:val="00180167"/>
    <w:rsid w:val="001834D1"/>
    <w:rsid w:val="00196825"/>
    <w:rsid w:val="001A05AA"/>
    <w:rsid w:val="001A37CA"/>
    <w:rsid w:val="001B5013"/>
    <w:rsid w:val="001D0BB5"/>
    <w:rsid w:val="001D3B9D"/>
    <w:rsid w:val="001F65DB"/>
    <w:rsid w:val="0020406B"/>
    <w:rsid w:val="00206B47"/>
    <w:rsid w:val="00214725"/>
    <w:rsid w:val="002178CD"/>
    <w:rsid w:val="00226256"/>
    <w:rsid w:val="00231862"/>
    <w:rsid w:val="00254A50"/>
    <w:rsid w:val="00254F8F"/>
    <w:rsid w:val="00255CE3"/>
    <w:rsid w:val="00262CF7"/>
    <w:rsid w:val="0026471D"/>
    <w:rsid w:val="00270BD6"/>
    <w:rsid w:val="002875D1"/>
    <w:rsid w:val="002926BD"/>
    <w:rsid w:val="002A0F82"/>
    <w:rsid w:val="002B260F"/>
    <w:rsid w:val="002B38F7"/>
    <w:rsid w:val="002B3A36"/>
    <w:rsid w:val="002B5E1A"/>
    <w:rsid w:val="002D76B2"/>
    <w:rsid w:val="002E0A9E"/>
    <w:rsid w:val="002E6A5E"/>
    <w:rsid w:val="002F0FD6"/>
    <w:rsid w:val="00310B56"/>
    <w:rsid w:val="00313DE9"/>
    <w:rsid w:val="00314FF1"/>
    <w:rsid w:val="003161B8"/>
    <w:rsid w:val="00322CAC"/>
    <w:rsid w:val="003430DD"/>
    <w:rsid w:val="0034547E"/>
    <w:rsid w:val="0035075E"/>
    <w:rsid w:val="00375488"/>
    <w:rsid w:val="003855A8"/>
    <w:rsid w:val="003A0FA6"/>
    <w:rsid w:val="003A16B3"/>
    <w:rsid w:val="003A54D7"/>
    <w:rsid w:val="003B65EE"/>
    <w:rsid w:val="003C796A"/>
    <w:rsid w:val="003D2FF0"/>
    <w:rsid w:val="003E4009"/>
    <w:rsid w:val="003E723C"/>
    <w:rsid w:val="004061C7"/>
    <w:rsid w:val="00406B2B"/>
    <w:rsid w:val="004101BC"/>
    <w:rsid w:val="00416598"/>
    <w:rsid w:val="00417494"/>
    <w:rsid w:val="0041771A"/>
    <w:rsid w:val="0042472C"/>
    <w:rsid w:val="004247A6"/>
    <w:rsid w:val="00440DD5"/>
    <w:rsid w:val="0044111B"/>
    <w:rsid w:val="00452817"/>
    <w:rsid w:val="00453560"/>
    <w:rsid w:val="004658FF"/>
    <w:rsid w:val="004700CB"/>
    <w:rsid w:val="0047181D"/>
    <w:rsid w:val="00476F25"/>
    <w:rsid w:val="004824DA"/>
    <w:rsid w:val="00482FC3"/>
    <w:rsid w:val="00483429"/>
    <w:rsid w:val="0048547C"/>
    <w:rsid w:val="004976C3"/>
    <w:rsid w:val="004A007B"/>
    <w:rsid w:val="004D1B47"/>
    <w:rsid w:val="004D5F90"/>
    <w:rsid w:val="004F11D4"/>
    <w:rsid w:val="004F431B"/>
    <w:rsid w:val="00503D01"/>
    <w:rsid w:val="00511067"/>
    <w:rsid w:val="005250D3"/>
    <w:rsid w:val="005516C4"/>
    <w:rsid w:val="00551F40"/>
    <w:rsid w:val="00566151"/>
    <w:rsid w:val="005670BE"/>
    <w:rsid w:val="00567D26"/>
    <w:rsid w:val="005A293C"/>
    <w:rsid w:val="005A2F77"/>
    <w:rsid w:val="005A568D"/>
    <w:rsid w:val="005C58A8"/>
    <w:rsid w:val="005C7DB2"/>
    <w:rsid w:val="005D3E4E"/>
    <w:rsid w:val="0064417C"/>
    <w:rsid w:val="00646FCF"/>
    <w:rsid w:val="00670763"/>
    <w:rsid w:val="00695970"/>
    <w:rsid w:val="006A4700"/>
    <w:rsid w:val="006A79D1"/>
    <w:rsid w:val="006B1047"/>
    <w:rsid w:val="006B27E4"/>
    <w:rsid w:val="006B2D5F"/>
    <w:rsid w:val="006C7B77"/>
    <w:rsid w:val="006D0999"/>
    <w:rsid w:val="006D0B51"/>
    <w:rsid w:val="006F704B"/>
    <w:rsid w:val="007007EE"/>
    <w:rsid w:val="00720DB8"/>
    <w:rsid w:val="007364EB"/>
    <w:rsid w:val="00736722"/>
    <w:rsid w:val="00746966"/>
    <w:rsid w:val="00764A36"/>
    <w:rsid w:val="007679E9"/>
    <w:rsid w:val="00770C88"/>
    <w:rsid w:val="00793956"/>
    <w:rsid w:val="007A17A1"/>
    <w:rsid w:val="007B4760"/>
    <w:rsid w:val="007C34C6"/>
    <w:rsid w:val="007D7076"/>
    <w:rsid w:val="00800AF8"/>
    <w:rsid w:val="0081242F"/>
    <w:rsid w:val="00815BA4"/>
    <w:rsid w:val="00822C03"/>
    <w:rsid w:val="0083094E"/>
    <w:rsid w:val="0085396A"/>
    <w:rsid w:val="008545A5"/>
    <w:rsid w:val="0085482B"/>
    <w:rsid w:val="0085746C"/>
    <w:rsid w:val="008612C9"/>
    <w:rsid w:val="00867C5F"/>
    <w:rsid w:val="00875C34"/>
    <w:rsid w:val="008760E7"/>
    <w:rsid w:val="00887913"/>
    <w:rsid w:val="008A2A40"/>
    <w:rsid w:val="008B7A4A"/>
    <w:rsid w:val="008C12C6"/>
    <w:rsid w:val="008C131B"/>
    <w:rsid w:val="008C6DB6"/>
    <w:rsid w:val="008E15B0"/>
    <w:rsid w:val="00906650"/>
    <w:rsid w:val="0091097C"/>
    <w:rsid w:val="0091721C"/>
    <w:rsid w:val="00923A3B"/>
    <w:rsid w:val="00925454"/>
    <w:rsid w:val="00927FE7"/>
    <w:rsid w:val="009517EF"/>
    <w:rsid w:val="00957442"/>
    <w:rsid w:val="0097620A"/>
    <w:rsid w:val="009833B6"/>
    <w:rsid w:val="00992DA1"/>
    <w:rsid w:val="009B3445"/>
    <w:rsid w:val="009C0B15"/>
    <w:rsid w:val="009D7D3E"/>
    <w:rsid w:val="009E0E77"/>
    <w:rsid w:val="009E0EC2"/>
    <w:rsid w:val="009E22B2"/>
    <w:rsid w:val="009E3078"/>
    <w:rsid w:val="009E6D6D"/>
    <w:rsid w:val="009F1DA1"/>
    <w:rsid w:val="009F40F2"/>
    <w:rsid w:val="009F6689"/>
    <w:rsid w:val="00A01FFD"/>
    <w:rsid w:val="00A16242"/>
    <w:rsid w:val="00A17B34"/>
    <w:rsid w:val="00A2427C"/>
    <w:rsid w:val="00A25AAA"/>
    <w:rsid w:val="00A70E50"/>
    <w:rsid w:val="00A72B5A"/>
    <w:rsid w:val="00A815E7"/>
    <w:rsid w:val="00AA1989"/>
    <w:rsid w:val="00AA5E45"/>
    <w:rsid w:val="00AC0AA9"/>
    <w:rsid w:val="00AD6402"/>
    <w:rsid w:val="00AE5393"/>
    <w:rsid w:val="00AE6C50"/>
    <w:rsid w:val="00AF5232"/>
    <w:rsid w:val="00B001EC"/>
    <w:rsid w:val="00B05E72"/>
    <w:rsid w:val="00B074AF"/>
    <w:rsid w:val="00B223EE"/>
    <w:rsid w:val="00B27D78"/>
    <w:rsid w:val="00B344F2"/>
    <w:rsid w:val="00B34CD9"/>
    <w:rsid w:val="00B34DFE"/>
    <w:rsid w:val="00B36F0B"/>
    <w:rsid w:val="00B420D6"/>
    <w:rsid w:val="00B4330E"/>
    <w:rsid w:val="00B56645"/>
    <w:rsid w:val="00B63EE7"/>
    <w:rsid w:val="00B6461D"/>
    <w:rsid w:val="00B736F6"/>
    <w:rsid w:val="00B737DC"/>
    <w:rsid w:val="00B81B0B"/>
    <w:rsid w:val="00B91B5F"/>
    <w:rsid w:val="00B9408B"/>
    <w:rsid w:val="00B95E27"/>
    <w:rsid w:val="00BA2C04"/>
    <w:rsid w:val="00BB121E"/>
    <w:rsid w:val="00BD3F09"/>
    <w:rsid w:val="00BD7F73"/>
    <w:rsid w:val="00BE06E6"/>
    <w:rsid w:val="00BE7501"/>
    <w:rsid w:val="00C02CD8"/>
    <w:rsid w:val="00C030A8"/>
    <w:rsid w:val="00C15171"/>
    <w:rsid w:val="00C57B5C"/>
    <w:rsid w:val="00C65A0D"/>
    <w:rsid w:val="00C662D8"/>
    <w:rsid w:val="00C670FC"/>
    <w:rsid w:val="00C734B6"/>
    <w:rsid w:val="00C84D06"/>
    <w:rsid w:val="00C86E81"/>
    <w:rsid w:val="00C959F8"/>
    <w:rsid w:val="00CA3693"/>
    <w:rsid w:val="00CB6764"/>
    <w:rsid w:val="00CD37AF"/>
    <w:rsid w:val="00CE40F3"/>
    <w:rsid w:val="00CF166A"/>
    <w:rsid w:val="00CF6D96"/>
    <w:rsid w:val="00CF7393"/>
    <w:rsid w:val="00D00747"/>
    <w:rsid w:val="00D01E59"/>
    <w:rsid w:val="00D20449"/>
    <w:rsid w:val="00D372E7"/>
    <w:rsid w:val="00D44176"/>
    <w:rsid w:val="00D572ED"/>
    <w:rsid w:val="00D741CA"/>
    <w:rsid w:val="00D82140"/>
    <w:rsid w:val="00D85F6A"/>
    <w:rsid w:val="00DB7B73"/>
    <w:rsid w:val="00DD3835"/>
    <w:rsid w:val="00DD4A35"/>
    <w:rsid w:val="00DE132B"/>
    <w:rsid w:val="00DE19B9"/>
    <w:rsid w:val="00DE648A"/>
    <w:rsid w:val="00DF0273"/>
    <w:rsid w:val="00DF5186"/>
    <w:rsid w:val="00DF645E"/>
    <w:rsid w:val="00E05909"/>
    <w:rsid w:val="00E15FF9"/>
    <w:rsid w:val="00E3355D"/>
    <w:rsid w:val="00E33962"/>
    <w:rsid w:val="00E43892"/>
    <w:rsid w:val="00E513AE"/>
    <w:rsid w:val="00E64ABD"/>
    <w:rsid w:val="00E77763"/>
    <w:rsid w:val="00E8568B"/>
    <w:rsid w:val="00EA28A4"/>
    <w:rsid w:val="00EA3443"/>
    <w:rsid w:val="00EA51EB"/>
    <w:rsid w:val="00EB7D1D"/>
    <w:rsid w:val="00EC44C4"/>
    <w:rsid w:val="00ED3E53"/>
    <w:rsid w:val="00EF7B40"/>
    <w:rsid w:val="00F01F9F"/>
    <w:rsid w:val="00F07ABF"/>
    <w:rsid w:val="00F10927"/>
    <w:rsid w:val="00F10DA6"/>
    <w:rsid w:val="00F12B5B"/>
    <w:rsid w:val="00F22206"/>
    <w:rsid w:val="00F22F4C"/>
    <w:rsid w:val="00F3736F"/>
    <w:rsid w:val="00F50935"/>
    <w:rsid w:val="00F55D2A"/>
    <w:rsid w:val="00F56D7B"/>
    <w:rsid w:val="00F639B1"/>
    <w:rsid w:val="00F71686"/>
    <w:rsid w:val="00FA0561"/>
    <w:rsid w:val="00FA16BC"/>
    <w:rsid w:val="00FA7581"/>
    <w:rsid w:val="00FB04D7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B83F1"/>
  <w15:chartTrackingRefBased/>
  <w15:docId w15:val="{C6ACFD4A-9E5E-D446-80F8-26EE3005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8D"/>
    <w:pPr>
      <w:spacing w:line="360" w:lineRule="auto"/>
    </w:pPr>
    <w:rPr>
      <w:rFonts w:ascii="DIN-Light" w:hAnsi="DIN-Light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A568D"/>
    <w:pPr>
      <w:spacing w:before="240"/>
      <w:jc w:val="both"/>
      <w:outlineLvl w:val="0"/>
    </w:pPr>
    <w:rPr>
      <w:rFonts w:eastAsia="Arial Unicode MS"/>
      <w:b/>
      <w:color w:val="005000"/>
      <w:sz w:val="3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91B5F"/>
    <w:pPr>
      <w:jc w:val="both"/>
    </w:pPr>
    <w:rPr>
      <w:szCs w:val="20"/>
    </w:rPr>
  </w:style>
  <w:style w:type="paragraph" w:styleId="Encabezado">
    <w:name w:val="header"/>
    <w:basedOn w:val="Normal"/>
    <w:rsid w:val="008C12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12C6"/>
    <w:pPr>
      <w:tabs>
        <w:tab w:val="center" w:pos="4252"/>
        <w:tab w:val="right" w:pos="8504"/>
      </w:tabs>
    </w:pPr>
  </w:style>
  <w:style w:type="character" w:styleId="Hipervnculo">
    <w:name w:val="Hyperlink"/>
    <w:rsid w:val="00670763"/>
    <w:rPr>
      <w:color w:val="0000FF"/>
      <w:u w:val="single"/>
    </w:rPr>
  </w:style>
  <w:style w:type="character" w:styleId="Nmerodepgina">
    <w:name w:val="page number"/>
    <w:basedOn w:val="Fuentedeprrafopredeter"/>
    <w:rsid w:val="00670763"/>
  </w:style>
  <w:style w:type="paragraph" w:styleId="Prrafodelista">
    <w:name w:val="List Paragraph"/>
    <w:basedOn w:val="Normal"/>
    <w:uiPriority w:val="34"/>
    <w:qFormat/>
    <w:rsid w:val="002D76B2"/>
    <w:pPr>
      <w:ind w:left="708"/>
    </w:pPr>
  </w:style>
  <w:style w:type="character" w:styleId="Hipervnculovisitado">
    <w:name w:val="FollowedHyperlink"/>
    <w:uiPriority w:val="99"/>
    <w:semiHidden/>
    <w:unhideWhenUsed/>
    <w:rsid w:val="00254F8F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D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20DB8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3A0FA6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rsid w:val="00E3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A007B"/>
    <w:rPr>
      <w:rFonts w:ascii="Arial" w:hAnsi="Arial"/>
      <w:sz w:val="22"/>
      <w:szCs w:val="24"/>
      <w:lang w:eastAsia="es-ES"/>
    </w:rPr>
  </w:style>
  <w:style w:type="paragraph" w:styleId="Sinespaciado">
    <w:name w:val="No Spacing"/>
    <w:uiPriority w:val="1"/>
    <w:qFormat/>
    <w:rsid w:val="008B7A4A"/>
    <w:rPr>
      <w:rFonts w:ascii="DIN-Light" w:hAnsi="DIN-Light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andoblascogomez/Dropbox/WORK_TUHUESCA/Plantilla%20%20membrete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90ED-2F1B-48F3-AF91-6F484022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 membrete (2).dot</Template>
  <TotalTime>4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orden del Sr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orden del Sr</dc:title>
  <dc:subject/>
  <dc:creator>Usuario de Microsoft Office</dc:creator>
  <cp:keywords/>
  <cp:lastModifiedBy>Usuario de Microsoft Office</cp:lastModifiedBy>
  <cp:revision>1</cp:revision>
  <cp:lastPrinted>2011-04-13T12:47:00Z</cp:lastPrinted>
  <dcterms:created xsi:type="dcterms:W3CDTF">2021-11-04T13:47:00Z</dcterms:created>
  <dcterms:modified xsi:type="dcterms:W3CDTF">2021-11-04T13:51:00Z</dcterms:modified>
</cp:coreProperties>
</file>